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F93C" w14:textId="77777777" w:rsidR="00467EFD" w:rsidRDefault="00246193" w:rsidP="009900B8">
      <w:pPr>
        <w:tabs>
          <w:tab w:val="center" w:pos="4510"/>
          <w:tab w:val="center" w:pos="4680"/>
          <w:tab w:val="left" w:pos="6868"/>
          <w:tab w:val="right" w:pos="9360"/>
        </w:tabs>
        <w:rPr>
          <w:rFonts w:ascii="Calibri" w:eastAsia="Calibri" w:hAnsi="Calibri"/>
          <w:sz w:val="20"/>
          <w:szCs w:val="20"/>
          <w:lang w:val="en-AU"/>
        </w:rPr>
      </w:pPr>
      <w:r>
        <w:rPr>
          <w:rFonts w:ascii="Calibri" w:eastAsia="Calibri" w:hAnsi="Calibri"/>
          <w:noProof/>
          <w:sz w:val="20"/>
          <w:szCs w:val="20"/>
          <w:lang w:val="en-AU"/>
        </w:rPr>
        <w:drawing>
          <wp:anchor distT="0" distB="0" distL="114300" distR="114300" simplePos="0" relativeHeight="251658240" behindDoc="0" locked="0" layoutInCell="1" allowOverlap="1" wp14:anchorId="2F6BEF68" wp14:editId="5ACC39C7">
            <wp:simplePos x="0" y="0"/>
            <wp:positionH relativeFrom="column">
              <wp:posOffset>298450</wp:posOffset>
            </wp:positionH>
            <wp:positionV relativeFrom="page">
              <wp:posOffset>101600</wp:posOffset>
            </wp:positionV>
            <wp:extent cx="5207000" cy="956310"/>
            <wp:effectExtent l="0" t="0" r="0" b="0"/>
            <wp:wrapThrough wrapText="bothSides">
              <wp:wrapPolygon edited="0">
                <wp:start x="5532" y="2151"/>
                <wp:lineTo x="5058" y="4303"/>
                <wp:lineTo x="4425" y="8175"/>
                <wp:lineTo x="4425" y="11618"/>
                <wp:lineTo x="4741" y="16781"/>
                <wp:lineTo x="4820" y="18502"/>
                <wp:lineTo x="6480" y="19793"/>
                <wp:lineTo x="8377" y="20653"/>
                <wp:lineTo x="16990" y="20653"/>
                <wp:lineTo x="17148" y="3442"/>
                <wp:lineTo x="16358" y="3012"/>
                <wp:lineTo x="6638" y="2151"/>
                <wp:lineTo x="5532" y="2151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05B2C" w14:textId="77777777" w:rsidR="009900B8" w:rsidRDefault="009900B8" w:rsidP="009900B8">
      <w:pPr>
        <w:tabs>
          <w:tab w:val="center" w:pos="4510"/>
          <w:tab w:val="center" w:pos="4680"/>
          <w:tab w:val="left" w:pos="6868"/>
          <w:tab w:val="right" w:pos="9360"/>
        </w:tabs>
        <w:rPr>
          <w:rFonts w:ascii="Calibri" w:eastAsia="Calibri" w:hAnsi="Calibri"/>
          <w:sz w:val="20"/>
          <w:szCs w:val="20"/>
          <w:lang w:val="en-AU"/>
        </w:rPr>
      </w:pPr>
    </w:p>
    <w:p w14:paraId="329681E0" w14:textId="77777777" w:rsidR="001D4826" w:rsidRPr="001D4826" w:rsidRDefault="001D4826" w:rsidP="001D4826">
      <w:pPr>
        <w:jc w:val="center"/>
        <w:rPr>
          <w:rFonts w:ascii="Asap" w:eastAsia="Calibri" w:hAnsi="Asap"/>
          <w:b/>
          <w:bCs/>
          <w:sz w:val="40"/>
          <w:szCs w:val="40"/>
          <w:lang w:val="en-AU"/>
        </w:rPr>
      </w:pPr>
      <w:r w:rsidRPr="001D4826">
        <w:rPr>
          <w:rFonts w:ascii="Asap" w:eastAsia="Calibri" w:hAnsi="Asap"/>
          <w:b/>
          <w:bCs/>
          <w:sz w:val="40"/>
          <w:szCs w:val="40"/>
          <w:lang w:val="en-AU"/>
        </w:rPr>
        <w:t>GCCN BOARD NOMINATION FORM</w:t>
      </w:r>
    </w:p>
    <w:p w14:paraId="53012E83" w14:textId="77777777" w:rsidR="001D4826" w:rsidRPr="001D4826" w:rsidRDefault="001D4826" w:rsidP="001D4826">
      <w:pPr>
        <w:jc w:val="center"/>
        <w:rPr>
          <w:rFonts w:ascii="Asap" w:eastAsia="Calibri" w:hAnsi="Asap"/>
          <w:b/>
          <w:bCs/>
        </w:rPr>
      </w:pPr>
      <w:r w:rsidRPr="001D4826">
        <w:rPr>
          <w:rFonts w:ascii="Asap" w:eastAsia="Calibri" w:hAnsi="Asap"/>
          <w:b/>
          <w:bCs/>
        </w:rPr>
        <w:t>ABN: 45 791 072 676 | ACN: A0053971G</w:t>
      </w:r>
    </w:p>
    <w:p w14:paraId="6F624402" w14:textId="77777777" w:rsidR="001D4826" w:rsidRPr="001D4826" w:rsidRDefault="001D4826" w:rsidP="001D4826">
      <w:pPr>
        <w:rPr>
          <w:rFonts w:ascii="Asap" w:eastAsia="Calibri" w:hAnsi="Asap"/>
          <w:b/>
          <w:bCs/>
          <w:sz w:val="22"/>
          <w:szCs w:val="22"/>
        </w:rPr>
      </w:pPr>
    </w:p>
    <w:p w14:paraId="27D7FA90" w14:textId="77777777" w:rsidR="001D4826" w:rsidRPr="001D4826" w:rsidRDefault="001D4826" w:rsidP="001D4826">
      <w:pPr>
        <w:rPr>
          <w:rFonts w:ascii="Asap" w:eastAsia="Calibri" w:hAnsi="Asap"/>
          <w:b/>
          <w:bCs/>
          <w:sz w:val="22"/>
          <w:szCs w:val="22"/>
        </w:rPr>
      </w:pPr>
    </w:p>
    <w:p w14:paraId="23B42747" w14:textId="77777777" w:rsidR="001D4826" w:rsidRPr="001D4826" w:rsidRDefault="001D4826" w:rsidP="001D4826">
      <w:pPr>
        <w:rPr>
          <w:rFonts w:ascii="Asap" w:eastAsia="Calibri" w:hAnsi="Asap"/>
          <w:b/>
          <w:bCs/>
          <w:sz w:val="22"/>
          <w:szCs w:val="22"/>
          <w:u w:val="single"/>
        </w:rPr>
      </w:pPr>
      <w:r w:rsidRPr="001D4826">
        <w:rPr>
          <w:rFonts w:ascii="Asap" w:eastAsia="Calibri" w:hAnsi="Asap"/>
          <w:b/>
          <w:bCs/>
          <w:sz w:val="22"/>
          <w:szCs w:val="22"/>
          <w:u w:val="single"/>
        </w:rPr>
        <w:t>CANDIDATE DETAILS:</w:t>
      </w:r>
    </w:p>
    <w:p w14:paraId="515394C6" w14:textId="77777777" w:rsidR="001D4826" w:rsidRPr="001D4826" w:rsidRDefault="001D4826" w:rsidP="001D4826">
      <w:pPr>
        <w:rPr>
          <w:rFonts w:ascii="Asap" w:eastAsia="Calibri" w:hAnsi="Asap"/>
          <w:sz w:val="22"/>
          <w:szCs w:val="2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840"/>
        <w:gridCol w:w="1714"/>
        <w:gridCol w:w="2466"/>
      </w:tblGrid>
      <w:tr w:rsidR="001D4826" w:rsidRPr="001D4826" w14:paraId="74151107" w14:textId="77777777" w:rsidTr="000D0566">
        <w:sdt>
          <w:sdtPr>
            <w:rPr>
              <w:rFonts w:ascii="Asap" w:hAnsi="Asap"/>
            </w:rPr>
            <w:id w:val="1621259925"/>
            <w:placeholder>
              <w:docPart w:val="ADEB5430C073446EA027DA053F7E9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6" w:type="pct"/>
                <w:vAlign w:val="bottom"/>
              </w:tcPr>
              <w:p w14:paraId="0E7F62CC" w14:textId="77777777" w:rsidR="001D4826" w:rsidRPr="001D4826" w:rsidRDefault="001D4826" w:rsidP="001D4826">
                <w:pPr>
                  <w:spacing w:before="120"/>
                  <w:ind w:left="720"/>
                  <w:rPr>
                    <w:rFonts w:ascii="Asap" w:hAnsi="Asap"/>
                  </w:rPr>
                </w:pPr>
                <w:r w:rsidRPr="001D4826">
                  <w:rPr>
                    <w:rFonts w:ascii="Asap" w:hAnsi="Asap"/>
                  </w:rPr>
                  <w:t>First Name</w:t>
                </w:r>
              </w:p>
            </w:tc>
          </w:sdtContent>
        </w:sdt>
        <w:tc>
          <w:tcPr>
            <w:tcW w:w="3604" w:type="pct"/>
            <w:gridSpan w:val="3"/>
            <w:tcBorders>
              <w:bottom w:val="single" w:sz="4" w:space="0" w:color="auto"/>
            </w:tcBorders>
            <w:vAlign w:val="bottom"/>
          </w:tcPr>
          <w:p w14:paraId="47FDF10B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tr w:rsidR="001D4826" w:rsidRPr="001D4826" w14:paraId="61B6F6E0" w14:textId="77777777" w:rsidTr="000D0566">
        <w:sdt>
          <w:sdtPr>
            <w:rPr>
              <w:rFonts w:ascii="Asap" w:hAnsi="Asap"/>
            </w:rPr>
            <w:id w:val="-1470592894"/>
            <w:placeholder>
              <w:docPart w:val="75116886CF0B43F1A9DABDE3C637AD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6" w:type="pct"/>
                <w:vAlign w:val="bottom"/>
              </w:tcPr>
              <w:p w14:paraId="673B382B" w14:textId="77777777" w:rsidR="001D4826" w:rsidRPr="001D4826" w:rsidRDefault="001D4826" w:rsidP="001D4826">
                <w:pPr>
                  <w:spacing w:before="120"/>
                  <w:ind w:left="720"/>
                  <w:rPr>
                    <w:rFonts w:ascii="Asap" w:hAnsi="Asap"/>
                  </w:rPr>
                </w:pPr>
                <w:r w:rsidRPr="001D4826">
                  <w:rPr>
                    <w:rFonts w:ascii="Asap" w:hAnsi="Asap"/>
                  </w:rPr>
                  <w:t>Last Name</w:t>
                </w:r>
              </w:p>
            </w:tc>
          </w:sdtContent>
        </w:sdt>
        <w:tc>
          <w:tcPr>
            <w:tcW w:w="3604" w:type="pct"/>
            <w:gridSpan w:val="3"/>
            <w:tcBorders>
              <w:bottom w:val="single" w:sz="4" w:space="0" w:color="auto"/>
            </w:tcBorders>
            <w:vAlign w:val="bottom"/>
          </w:tcPr>
          <w:p w14:paraId="65E6C8EC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tr w:rsidR="001D4826" w:rsidRPr="001D4826" w14:paraId="4948E088" w14:textId="77777777" w:rsidTr="000D0566">
        <w:sdt>
          <w:sdtPr>
            <w:rPr>
              <w:rFonts w:ascii="Asap" w:hAnsi="Asap"/>
            </w:rPr>
            <w:id w:val="572943512"/>
            <w:placeholder>
              <w:docPart w:val="B90C00FFD2ED487283C6E7B4AB7ECC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6" w:type="pct"/>
                <w:vAlign w:val="bottom"/>
              </w:tcPr>
              <w:p w14:paraId="4329D3DB" w14:textId="77777777" w:rsidR="001D4826" w:rsidRPr="001D4826" w:rsidRDefault="001D4826" w:rsidP="001D4826">
                <w:pPr>
                  <w:spacing w:before="120"/>
                  <w:ind w:left="720"/>
                  <w:rPr>
                    <w:rFonts w:ascii="Asap" w:hAnsi="Asap"/>
                  </w:rPr>
                </w:pPr>
                <w:r w:rsidRPr="001D4826">
                  <w:rPr>
                    <w:rFonts w:ascii="Asap" w:hAnsi="Asap"/>
                  </w:rPr>
                  <w:t>Address</w:t>
                </w:r>
              </w:p>
            </w:tc>
          </w:sdtContent>
        </w:sdt>
        <w:tc>
          <w:tcPr>
            <w:tcW w:w="3604" w:type="pct"/>
            <w:gridSpan w:val="3"/>
            <w:tcBorders>
              <w:bottom w:val="single" w:sz="4" w:space="0" w:color="auto"/>
            </w:tcBorders>
            <w:vAlign w:val="bottom"/>
          </w:tcPr>
          <w:p w14:paraId="36B1424A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tr w:rsidR="001D4826" w:rsidRPr="001D4826" w14:paraId="4EA792FF" w14:textId="77777777" w:rsidTr="000D0566">
        <w:tc>
          <w:tcPr>
            <w:tcW w:w="1396" w:type="pct"/>
            <w:vAlign w:val="bottom"/>
          </w:tcPr>
          <w:p w14:paraId="0BDA9E78" w14:textId="77777777" w:rsidR="001D4826" w:rsidRPr="001D4826" w:rsidRDefault="001D4826" w:rsidP="001D4826">
            <w:pPr>
              <w:spacing w:before="120"/>
              <w:ind w:left="720"/>
              <w:rPr>
                <w:rFonts w:ascii="Asap" w:hAnsi="Asap"/>
              </w:rPr>
            </w:pPr>
            <w:r w:rsidRPr="001D4826">
              <w:rPr>
                <w:rFonts w:ascii="Asap" w:hAnsi="Asap"/>
              </w:rPr>
              <w:t>City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bottom"/>
          </w:tcPr>
          <w:p w14:paraId="5CFE2BFF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880" w:type="pct"/>
            <w:vAlign w:val="bottom"/>
          </w:tcPr>
          <w:p w14:paraId="1DEABDA4" w14:textId="77777777" w:rsidR="001D4826" w:rsidRPr="001D4826" w:rsidRDefault="001D4826" w:rsidP="001D4826">
            <w:pPr>
              <w:rPr>
                <w:rFonts w:ascii="Asap" w:hAnsi="Asap"/>
              </w:rPr>
            </w:pPr>
            <w:r w:rsidRPr="001D4826">
              <w:rPr>
                <w:rFonts w:ascii="Asap" w:hAnsi="Asap"/>
              </w:rPr>
              <w:t>Postcode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bottom"/>
          </w:tcPr>
          <w:p w14:paraId="5179F48C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tr w:rsidR="001D4826" w:rsidRPr="001D4826" w14:paraId="6BECC2C0" w14:textId="77777777" w:rsidTr="000D0566">
        <w:tc>
          <w:tcPr>
            <w:tcW w:w="1396" w:type="pct"/>
            <w:vAlign w:val="bottom"/>
          </w:tcPr>
          <w:p w14:paraId="0DBF2F4F" w14:textId="77777777" w:rsidR="001D4826" w:rsidRPr="001D4826" w:rsidRDefault="001D4826" w:rsidP="001D4826">
            <w:pPr>
              <w:spacing w:before="120"/>
              <w:ind w:left="720"/>
              <w:rPr>
                <w:rFonts w:ascii="Asap" w:hAnsi="Asap"/>
              </w:rPr>
            </w:pPr>
            <w:r w:rsidRPr="001D4826">
              <w:rPr>
                <w:rFonts w:ascii="Asap" w:hAnsi="Asap"/>
              </w:rPr>
              <w:t>Mobile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bottom"/>
          </w:tcPr>
          <w:p w14:paraId="7A86A809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  <w:sdt>
          <w:sdtPr>
            <w:rPr>
              <w:rFonts w:ascii="Asap" w:hAnsi="Asap"/>
            </w:rPr>
            <w:id w:val="-1074967882"/>
            <w:placeholder>
              <w:docPart w:val="0C8ACDF1965A4184AEAF3E056398A2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0" w:type="pct"/>
                <w:vAlign w:val="bottom"/>
              </w:tcPr>
              <w:p w14:paraId="1AE96645" w14:textId="77777777" w:rsidR="001D4826" w:rsidRPr="001D4826" w:rsidRDefault="001D4826" w:rsidP="001D4826">
                <w:pPr>
                  <w:rPr>
                    <w:rFonts w:ascii="Asap" w:hAnsi="Asap"/>
                  </w:rPr>
                </w:pPr>
                <w:r w:rsidRPr="001D4826">
                  <w:rPr>
                    <w:rFonts w:ascii="Asap" w:hAnsi="Asap"/>
                  </w:rPr>
                  <w:t>Alt Phone</w:t>
                </w:r>
              </w:p>
            </w:tc>
          </w:sdtContent>
        </w:sdt>
        <w:tc>
          <w:tcPr>
            <w:tcW w:w="1266" w:type="pct"/>
            <w:tcBorders>
              <w:bottom w:val="single" w:sz="4" w:space="0" w:color="auto"/>
            </w:tcBorders>
            <w:vAlign w:val="bottom"/>
          </w:tcPr>
          <w:p w14:paraId="0705286E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tr w:rsidR="001D4826" w:rsidRPr="001D4826" w14:paraId="44727F5A" w14:textId="77777777" w:rsidTr="000D0566">
        <w:sdt>
          <w:sdtPr>
            <w:rPr>
              <w:rFonts w:ascii="Asap" w:hAnsi="Asap"/>
            </w:rPr>
            <w:id w:val="-965116832"/>
            <w:placeholder>
              <w:docPart w:val="1550D478FA1541719E256CEDF85747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6" w:type="pct"/>
                <w:vAlign w:val="bottom"/>
              </w:tcPr>
              <w:p w14:paraId="74F821D4" w14:textId="77777777" w:rsidR="001D4826" w:rsidRPr="001D4826" w:rsidRDefault="001D4826" w:rsidP="001D4826">
                <w:pPr>
                  <w:spacing w:before="120"/>
                  <w:ind w:left="720"/>
                  <w:rPr>
                    <w:rFonts w:ascii="Asap" w:hAnsi="Asap"/>
                  </w:rPr>
                </w:pPr>
                <w:r w:rsidRPr="001D4826">
                  <w:rPr>
                    <w:rFonts w:ascii="Asap" w:hAnsi="Asap"/>
                  </w:rPr>
                  <w:t>Email</w:t>
                </w:r>
              </w:p>
            </w:tc>
          </w:sdtContent>
        </w:sdt>
        <w:tc>
          <w:tcPr>
            <w:tcW w:w="3604" w:type="pct"/>
            <w:gridSpan w:val="3"/>
            <w:tcBorders>
              <w:bottom w:val="single" w:sz="4" w:space="0" w:color="auto"/>
            </w:tcBorders>
            <w:vAlign w:val="bottom"/>
          </w:tcPr>
          <w:p w14:paraId="6E36B960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</w:tbl>
    <w:p w14:paraId="778C73B0" w14:textId="77777777" w:rsidR="001D4826" w:rsidRPr="001D4826" w:rsidRDefault="001D4826" w:rsidP="001D4826">
      <w:pPr>
        <w:rPr>
          <w:rFonts w:ascii="Asap" w:eastAsia="Calibri" w:hAnsi="Asap"/>
          <w:sz w:val="22"/>
          <w:szCs w:val="22"/>
        </w:rPr>
      </w:pPr>
    </w:p>
    <w:p w14:paraId="623F1887" w14:textId="77777777" w:rsidR="001D4826" w:rsidRPr="001D4826" w:rsidRDefault="001D4826" w:rsidP="001D4826">
      <w:pPr>
        <w:rPr>
          <w:rFonts w:ascii="Asap" w:eastAsia="Calibri" w:hAnsi="Asap"/>
        </w:rPr>
      </w:pPr>
    </w:p>
    <w:p w14:paraId="299CDAF8" w14:textId="77777777" w:rsidR="001D4826" w:rsidRPr="001D4826" w:rsidRDefault="001D4826" w:rsidP="001D4826">
      <w:pPr>
        <w:rPr>
          <w:rFonts w:ascii="Asap" w:eastAsia="Calibri" w:hAnsi="Asap"/>
        </w:rPr>
      </w:pPr>
      <w:r w:rsidRPr="001D4826">
        <w:rPr>
          <w:rFonts w:ascii="Asap" w:eastAsia="Calibri" w:hAnsi="Asap"/>
        </w:rPr>
        <w:t xml:space="preserve">As a current financial member of the Gippsland Climate Change Network Inc., I wish to nominate for </w:t>
      </w:r>
      <w:r w:rsidRPr="001D4826">
        <w:rPr>
          <w:rFonts w:ascii="Asap" w:eastAsia="Calibri" w:hAnsi="Asap"/>
          <w:lang w:val="en-AU"/>
        </w:rPr>
        <w:t xml:space="preserve">a position on the GCCN </w:t>
      </w:r>
      <w:r w:rsidRPr="001D4826">
        <w:rPr>
          <w:rFonts w:ascii="Asap" w:eastAsia="Calibri" w:hAnsi="Asap"/>
        </w:rPr>
        <w:t>Board.</w:t>
      </w:r>
    </w:p>
    <w:p w14:paraId="01893377" w14:textId="77777777" w:rsidR="001D4826" w:rsidRPr="001D4826" w:rsidRDefault="001D4826" w:rsidP="001D4826">
      <w:pPr>
        <w:rPr>
          <w:rFonts w:ascii="Asap" w:eastAsia="Calibri" w:hAnsi="Asap"/>
        </w:rPr>
      </w:pPr>
    </w:p>
    <w:tbl>
      <w:tblPr>
        <w:tblStyle w:val="TableGrid1"/>
        <w:tblW w:w="51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947"/>
        <w:gridCol w:w="1779"/>
        <w:gridCol w:w="2559"/>
      </w:tblGrid>
      <w:tr w:rsidR="001D4826" w:rsidRPr="001D4826" w14:paraId="4B24B614" w14:textId="77777777" w:rsidTr="000D0566">
        <w:tc>
          <w:tcPr>
            <w:tcW w:w="1396" w:type="pct"/>
            <w:vAlign w:val="bottom"/>
          </w:tcPr>
          <w:p w14:paraId="078807C5" w14:textId="77777777" w:rsidR="001D4826" w:rsidRPr="001D4826" w:rsidRDefault="001D4826" w:rsidP="001D4826">
            <w:pPr>
              <w:spacing w:before="120"/>
              <w:ind w:left="720"/>
              <w:rPr>
                <w:rFonts w:ascii="Asap" w:hAnsi="Asap"/>
              </w:rPr>
            </w:pPr>
            <w:r w:rsidRPr="001D4826">
              <w:rPr>
                <w:rFonts w:ascii="Asap" w:hAnsi="Asap"/>
              </w:rPr>
              <w:t>Position Nominated</w:t>
            </w:r>
          </w:p>
        </w:tc>
        <w:tc>
          <w:tcPr>
            <w:tcW w:w="3604" w:type="pct"/>
            <w:gridSpan w:val="3"/>
            <w:tcBorders>
              <w:bottom w:val="single" w:sz="4" w:space="0" w:color="auto"/>
            </w:tcBorders>
            <w:vAlign w:val="bottom"/>
          </w:tcPr>
          <w:p w14:paraId="089EB224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tr w:rsidR="001D4826" w:rsidRPr="001D4826" w14:paraId="23CA5EAE" w14:textId="77777777" w:rsidTr="000D0566">
        <w:tc>
          <w:tcPr>
            <w:tcW w:w="1396" w:type="pct"/>
            <w:vAlign w:val="bottom"/>
          </w:tcPr>
          <w:p w14:paraId="5A69F8CA" w14:textId="77777777" w:rsidR="001D4826" w:rsidRPr="001D4826" w:rsidRDefault="001D4826" w:rsidP="001D4826">
            <w:pPr>
              <w:spacing w:before="120"/>
              <w:ind w:left="720"/>
              <w:rPr>
                <w:rFonts w:ascii="Asap" w:hAnsi="Asap"/>
              </w:rPr>
            </w:pPr>
            <w:bookmarkStart w:id="0" w:name="_Hlk103096150"/>
            <w:r w:rsidRPr="001D4826">
              <w:rPr>
                <w:rFonts w:ascii="Asap" w:hAnsi="Asap"/>
              </w:rPr>
              <w:t>Signature of Candidate</w:t>
            </w:r>
          </w:p>
        </w:tc>
        <w:tc>
          <w:tcPr>
            <w:tcW w:w="3604" w:type="pct"/>
            <w:gridSpan w:val="3"/>
            <w:tcBorders>
              <w:bottom w:val="single" w:sz="4" w:space="0" w:color="auto"/>
            </w:tcBorders>
            <w:vAlign w:val="bottom"/>
          </w:tcPr>
          <w:p w14:paraId="2E7A4589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tr w:rsidR="001D4826" w:rsidRPr="001D4826" w14:paraId="73B91A4F" w14:textId="77777777" w:rsidTr="000D0566">
        <w:tc>
          <w:tcPr>
            <w:tcW w:w="1396" w:type="pct"/>
            <w:vAlign w:val="bottom"/>
          </w:tcPr>
          <w:p w14:paraId="259EFEBF" w14:textId="77777777" w:rsidR="001D4826" w:rsidRPr="001D4826" w:rsidRDefault="001D4826" w:rsidP="001D4826">
            <w:pPr>
              <w:spacing w:before="120"/>
              <w:ind w:left="720"/>
              <w:rPr>
                <w:rFonts w:ascii="Asap" w:hAnsi="Asap"/>
              </w:rPr>
            </w:pPr>
          </w:p>
        </w:tc>
        <w:tc>
          <w:tcPr>
            <w:tcW w:w="1458" w:type="pct"/>
            <w:vAlign w:val="bottom"/>
          </w:tcPr>
          <w:p w14:paraId="5F9FAE71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880" w:type="pct"/>
            <w:vAlign w:val="bottom"/>
          </w:tcPr>
          <w:p w14:paraId="0BF402B7" w14:textId="77777777" w:rsidR="001D4826" w:rsidRPr="001D4826" w:rsidRDefault="001D4826" w:rsidP="001D4826">
            <w:pPr>
              <w:rPr>
                <w:rFonts w:ascii="Asap" w:hAnsi="Asap"/>
              </w:rPr>
            </w:pPr>
            <w:r w:rsidRPr="001D4826">
              <w:rPr>
                <w:rFonts w:ascii="Asap" w:hAnsi="Asap"/>
              </w:rPr>
              <w:t>Date: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bottom"/>
          </w:tcPr>
          <w:p w14:paraId="2B18DBE8" w14:textId="77777777" w:rsidR="001D4826" w:rsidRPr="001D4826" w:rsidRDefault="001D4826" w:rsidP="001D4826">
            <w:pPr>
              <w:spacing w:before="120"/>
              <w:rPr>
                <w:rFonts w:ascii="Asap" w:hAnsi="Asap"/>
              </w:rPr>
            </w:pPr>
          </w:p>
        </w:tc>
      </w:tr>
      <w:bookmarkEnd w:id="0"/>
    </w:tbl>
    <w:p w14:paraId="1F335066" w14:textId="77777777" w:rsidR="001D4826" w:rsidRPr="001D4826" w:rsidRDefault="001D4826" w:rsidP="001D4826">
      <w:pPr>
        <w:rPr>
          <w:rFonts w:ascii="Asap" w:eastAsia="Calibri" w:hAnsi="Asap" w:cs="Arial"/>
          <w:sz w:val="22"/>
          <w:szCs w:val="22"/>
        </w:rPr>
      </w:pPr>
    </w:p>
    <w:p w14:paraId="0EA00ABC" w14:textId="77777777" w:rsidR="001D4826" w:rsidRPr="001D4826" w:rsidRDefault="001D4826" w:rsidP="001D4826">
      <w:pPr>
        <w:rPr>
          <w:rFonts w:ascii="Asap" w:eastAsia="Calibri" w:hAnsi="Asap" w:cs="Arial"/>
          <w:b/>
          <w:bCs/>
          <w:sz w:val="22"/>
          <w:szCs w:val="22"/>
          <w:u w:val="single"/>
        </w:rPr>
      </w:pPr>
      <w:r w:rsidRPr="001D4826">
        <w:rPr>
          <w:rFonts w:ascii="Asap" w:eastAsia="Calibri" w:hAnsi="Asap" w:cs="Arial"/>
          <w:b/>
          <w:bCs/>
          <w:sz w:val="22"/>
          <w:szCs w:val="22"/>
          <w:u w:val="single"/>
        </w:rPr>
        <w:t>SECONDED BY:</w:t>
      </w:r>
    </w:p>
    <w:p w14:paraId="2CC8922F" w14:textId="77777777" w:rsidR="001D4826" w:rsidRPr="001D4826" w:rsidRDefault="001D4826" w:rsidP="001D4826">
      <w:pPr>
        <w:rPr>
          <w:rFonts w:ascii="Asap" w:eastAsia="Calibri" w:hAnsi="Asap"/>
          <w:sz w:val="22"/>
          <w:szCs w:val="22"/>
        </w:rPr>
      </w:pPr>
    </w:p>
    <w:tbl>
      <w:tblPr>
        <w:tblStyle w:val="TableGrid"/>
        <w:tblW w:w="923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D4826" w:rsidRPr="001D4826" w14:paraId="0E083565" w14:textId="77777777" w:rsidTr="000D0566">
        <w:tc>
          <w:tcPr>
            <w:tcW w:w="9236" w:type="dxa"/>
          </w:tcPr>
          <w:p w14:paraId="259CDE48" w14:textId="77777777" w:rsidR="001D4826" w:rsidRPr="001D4826" w:rsidRDefault="001D4826" w:rsidP="001D4826">
            <w:pPr>
              <w:tabs>
                <w:tab w:val="left" w:pos="1812"/>
              </w:tabs>
              <w:rPr>
                <w:rFonts w:ascii="Asap" w:hAnsi="Asap"/>
                <w:sz w:val="22"/>
                <w:szCs w:val="22"/>
              </w:rPr>
            </w:pPr>
          </w:p>
        </w:tc>
      </w:tr>
    </w:tbl>
    <w:p w14:paraId="6BF510DF" w14:textId="77777777" w:rsidR="001D4826" w:rsidRDefault="001D4826" w:rsidP="001D4826">
      <w:pPr>
        <w:jc w:val="center"/>
        <w:rPr>
          <w:rFonts w:ascii="Asap" w:eastAsia="Calibri" w:hAnsi="Asap"/>
          <w:sz w:val="22"/>
          <w:szCs w:val="22"/>
        </w:rPr>
      </w:pPr>
      <w:r w:rsidRPr="001D4826">
        <w:rPr>
          <w:rFonts w:ascii="Asap" w:eastAsia="Calibri" w:hAnsi="Asap"/>
          <w:sz w:val="22"/>
          <w:szCs w:val="22"/>
        </w:rPr>
        <w:t>(Full Name)</w:t>
      </w:r>
    </w:p>
    <w:tbl>
      <w:tblPr>
        <w:tblStyle w:val="TableGrid1"/>
        <w:tblW w:w="51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947"/>
        <w:gridCol w:w="1779"/>
        <w:gridCol w:w="2559"/>
      </w:tblGrid>
      <w:tr w:rsidR="001D4826" w:rsidRPr="001D4826" w14:paraId="3B9067E5" w14:textId="77777777" w:rsidTr="000D0566">
        <w:tc>
          <w:tcPr>
            <w:tcW w:w="1396" w:type="pct"/>
            <w:vAlign w:val="bottom"/>
          </w:tcPr>
          <w:p w14:paraId="33952928" w14:textId="77777777" w:rsidR="001D4826" w:rsidRPr="001D4826" w:rsidRDefault="001D4826" w:rsidP="001D4826">
            <w:pPr>
              <w:jc w:val="center"/>
              <w:rPr>
                <w:rFonts w:ascii="Asap" w:hAnsi="Asap"/>
                <w:sz w:val="22"/>
                <w:szCs w:val="22"/>
              </w:rPr>
            </w:pPr>
          </w:p>
        </w:tc>
        <w:tc>
          <w:tcPr>
            <w:tcW w:w="1458" w:type="pct"/>
            <w:vAlign w:val="bottom"/>
          </w:tcPr>
          <w:p w14:paraId="7C58BDF7" w14:textId="77777777" w:rsidR="001D4826" w:rsidRPr="001D4826" w:rsidRDefault="001D4826" w:rsidP="001D4826">
            <w:pPr>
              <w:jc w:val="center"/>
              <w:rPr>
                <w:rFonts w:ascii="Asap" w:hAnsi="Asap"/>
                <w:sz w:val="22"/>
                <w:szCs w:val="22"/>
              </w:rPr>
            </w:pPr>
          </w:p>
        </w:tc>
        <w:tc>
          <w:tcPr>
            <w:tcW w:w="880" w:type="pct"/>
            <w:vAlign w:val="bottom"/>
          </w:tcPr>
          <w:p w14:paraId="737CB625" w14:textId="77777777" w:rsidR="001D4826" w:rsidRPr="001D4826" w:rsidRDefault="001D4826" w:rsidP="001D482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1D4826">
              <w:rPr>
                <w:rFonts w:ascii="Asap" w:hAnsi="Asap"/>
                <w:sz w:val="22"/>
                <w:szCs w:val="22"/>
              </w:rPr>
              <w:t>Date: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bottom"/>
          </w:tcPr>
          <w:p w14:paraId="1264AEBE" w14:textId="77777777" w:rsidR="001D4826" w:rsidRPr="001D4826" w:rsidRDefault="001D4826" w:rsidP="001D4826">
            <w:pPr>
              <w:jc w:val="center"/>
              <w:rPr>
                <w:rFonts w:ascii="Asap" w:hAnsi="Asap"/>
                <w:sz w:val="22"/>
                <w:szCs w:val="22"/>
              </w:rPr>
            </w:pPr>
          </w:p>
        </w:tc>
      </w:tr>
    </w:tbl>
    <w:p w14:paraId="2DEE90DD" w14:textId="77777777" w:rsidR="001D4826" w:rsidRPr="001D4826" w:rsidRDefault="001D4826" w:rsidP="001D4826">
      <w:pPr>
        <w:jc w:val="center"/>
        <w:rPr>
          <w:rFonts w:ascii="Asap" w:eastAsia="Calibri" w:hAnsi="Asap"/>
          <w:b/>
          <w:bCs/>
          <w:sz w:val="22"/>
          <w:szCs w:val="22"/>
        </w:rPr>
      </w:pPr>
    </w:p>
    <w:p w14:paraId="34382B81" w14:textId="77777777" w:rsidR="001D4826" w:rsidRPr="001D4826" w:rsidRDefault="001D4826" w:rsidP="001D4826">
      <w:pPr>
        <w:rPr>
          <w:rFonts w:ascii="Asap" w:eastAsia="Calibri" w:hAnsi="Asap"/>
          <w:sz w:val="22"/>
          <w:szCs w:val="22"/>
        </w:rPr>
      </w:pPr>
      <w:r w:rsidRPr="001D4826">
        <w:rPr>
          <w:rFonts w:ascii="Asap" w:eastAsia="Calibri" w:hAnsi="Asap"/>
          <w:sz w:val="22"/>
          <w:szCs w:val="22"/>
        </w:rPr>
        <w:t>As a current financial member of Gippsland Climate Change Network Inc, I second the above applicant for a position on the GCCN Board.</w:t>
      </w:r>
    </w:p>
    <w:p w14:paraId="69E9B6B2" w14:textId="77777777" w:rsidR="001D4826" w:rsidRPr="001D4826" w:rsidRDefault="001D4826" w:rsidP="001D4826">
      <w:pPr>
        <w:rPr>
          <w:rFonts w:ascii="Asap" w:eastAsia="Calibri" w:hAnsi="Asap"/>
          <w:b/>
          <w:bCs/>
          <w:sz w:val="22"/>
          <w:szCs w:val="22"/>
        </w:rPr>
      </w:pPr>
    </w:p>
    <w:p w14:paraId="4612CBC4" w14:textId="77777777" w:rsidR="001D4826" w:rsidRPr="001D4826" w:rsidRDefault="001D4826" w:rsidP="001D4826">
      <w:pPr>
        <w:rPr>
          <w:rFonts w:ascii="Asap" w:eastAsia="Calibri" w:hAnsi="Asap" w:cs="Arial"/>
          <w:sz w:val="22"/>
          <w:szCs w:val="22"/>
        </w:rPr>
      </w:pPr>
    </w:p>
    <w:p w14:paraId="5A1FF6C4" w14:textId="77777777" w:rsidR="001D4826" w:rsidRDefault="001D4826" w:rsidP="001D4826">
      <w:pPr>
        <w:rPr>
          <w:rFonts w:ascii="Asap" w:eastAsia="Calibri" w:hAnsi="Asap"/>
          <w:b/>
          <w:bCs/>
          <w:color w:val="0563C1"/>
          <w:sz w:val="22"/>
          <w:szCs w:val="22"/>
          <w:u w:val="single"/>
        </w:rPr>
      </w:pPr>
      <w:r w:rsidRPr="001D4826">
        <w:rPr>
          <w:rFonts w:ascii="Asap" w:eastAsia="Calibri" w:hAnsi="Asap"/>
          <w:b/>
          <w:bCs/>
          <w:sz w:val="22"/>
          <w:szCs w:val="22"/>
        </w:rPr>
        <w:t>Please submit completed form via email (pdf preferred) with a current relevant resume or link to a LinkedIn profile</w:t>
      </w:r>
      <w:r w:rsidR="00B02AB3">
        <w:rPr>
          <w:rFonts w:ascii="Asap" w:eastAsia="Calibri" w:hAnsi="Asap"/>
          <w:b/>
          <w:bCs/>
          <w:sz w:val="22"/>
          <w:szCs w:val="22"/>
        </w:rPr>
        <w:t xml:space="preserve"> 7 days before the AGM.</w:t>
      </w:r>
      <w:r w:rsidRPr="001D4826">
        <w:rPr>
          <w:rFonts w:ascii="Asap" w:eastAsia="Calibri" w:hAnsi="Asap"/>
          <w:b/>
          <w:bCs/>
          <w:sz w:val="22"/>
          <w:szCs w:val="22"/>
        </w:rPr>
        <w:br/>
        <w:t xml:space="preserve">to: </w:t>
      </w:r>
      <w:hyperlink r:id="rId8" w:history="1">
        <w:r w:rsidRPr="001D4826">
          <w:rPr>
            <w:rFonts w:ascii="Asap" w:eastAsia="Calibri" w:hAnsi="Asap"/>
            <w:b/>
            <w:bCs/>
            <w:color w:val="0563C1"/>
            <w:sz w:val="22"/>
            <w:szCs w:val="22"/>
            <w:u w:val="single"/>
          </w:rPr>
          <w:t>enquiries@gccn.org.au</w:t>
        </w:r>
      </w:hyperlink>
    </w:p>
    <w:p w14:paraId="174AB1DF" w14:textId="77777777" w:rsidR="00F363CB" w:rsidRPr="001D4826" w:rsidRDefault="00F363CB" w:rsidP="001D4826">
      <w:pPr>
        <w:rPr>
          <w:rFonts w:ascii="Asap" w:eastAsia="Calibri" w:hAnsi="Asap"/>
          <w:sz w:val="22"/>
          <w:szCs w:val="22"/>
        </w:rPr>
      </w:pPr>
    </w:p>
    <w:p w14:paraId="2796645F" w14:textId="77777777" w:rsidR="00F363CB" w:rsidRDefault="001D4826" w:rsidP="001D4826">
      <w:pPr>
        <w:rPr>
          <w:rFonts w:ascii="Asap" w:eastAsia="Calibri" w:hAnsi="Asap"/>
          <w:i/>
          <w:iCs/>
          <w:sz w:val="22"/>
          <w:szCs w:val="22"/>
        </w:rPr>
      </w:pPr>
      <w:r w:rsidRPr="001D4826">
        <w:rPr>
          <w:rFonts w:ascii="Asap" w:eastAsia="Calibri" w:hAnsi="Asap"/>
          <w:b/>
          <w:bCs/>
          <w:sz w:val="22"/>
          <w:szCs w:val="22"/>
        </w:rPr>
        <w:t xml:space="preserve">Please Note: </w:t>
      </w:r>
      <w:r w:rsidRPr="001D4826">
        <w:rPr>
          <w:rFonts w:ascii="Asap" w:eastAsia="Calibri" w:hAnsi="Asap"/>
          <w:i/>
          <w:iCs/>
          <w:sz w:val="22"/>
          <w:szCs w:val="22"/>
        </w:rPr>
        <w:t xml:space="preserve">Successful board members will be </w:t>
      </w:r>
      <w:r w:rsidR="00F363CB">
        <w:rPr>
          <w:rFonts w:ascii="Asap" w:eastAsia="Calibri" w:hAnsi="Asap"/>
          <w:i/>
          <w:iCs/>
          <w:sz w:val="22"/>
          <w:szCs w:val="22"/>
        </w:rPr>
        <w:t xml:space="preserve">required to complete a register of </w:t>
      </w:r>
      <w:r w:rsidRPr="001D4826">
        <w:rPr>
          <w:rFonts w:ascii="Asap" w:eastAsia="Calibri" w:hAnsi="Asap"/>
          <w:i/>
          <w:iCs/>
          <w:sz w:val="22"/>
          <w:szCs w:val="22"/>
        </w:rPr>
        <w:t>interest</w:t>
      </w:r>
      <w:r w:rsidR="00F363CB">
        <w:rPr>
          <w:rFonts w:ascii="Asap" w:eastAsia="Calibri" w:hAnsi="Asap"/>
          <w:i/>
          <w:iCs/>
          <w:sz w:val="22"/>
          <w:szCs w:val="22"/>
        </w:rPr>
        <w:t>,</w:t>
      </w:r>
      <w:r w:rsidRPr="001D4826">
        <w:rPr>
          <w:rFonts w:ascii="Asap" w:eastAsia="Calibri" w:hAnsi="Asap"/>
          <w:i/>
          <w:iCs/>
          <w:sz w:val="22"/>
          <w:szCs w:val="22"/>
        </w:rPr>
        <w:t xml:space="preserve"> </w:t>
      </w:r>
      <w:r w:rsidR="00F363CB">
        <w:rPr>
          <w:rFonts w:ascii="Asap" w:eastAsia="Calibri" w:hAnsi="Asap"/>
          <w:i/>
          <w:iCs/>
          <w:sz w:val="22"/>
          <w:szCs w:val="22"/>
        </w:rPr>
        <w:t>including a</w:t>
      </w:r>
      <w:r w:rsidRPr="001D4826">
        <w:rPr>
          <w:rFonts w:ascii="Asap" w:eastAsia="Calibri" w:hAnsi="Asap"/>
          <w:i/>
          <w:iCs/>
          <w:sz w:val="22"/>
          <w:szCs w:val="22"/>
        </w:rPr>
        <w:t xml:space="preserve"> financial disclosure </w:t>
      </w:r>
      <w:r w:rsidR="00F363CB">
        <w:rPr>
          <w:rFonts w:ascii="Asap" w:eastAsia="Calibri" w:hAnsi="Asap"/>
          <w:i/>
          <w:iCs/>
          <w:sz w:val="22"/>
          <w:szCs w:val="22"/>
        </w:rPr>
        <w:t xml:space="preserve">declaring </w:t>
      </w:r>
      <w:r w:rsidR="00B02AB3">
        <w:rPr>
          <w:rFonts w:ascii="Asap" w:eastAsia="Calibri" w:hAnsi="Asap"/>
          <w:i/>
          <w:iCs/>
          <w:sz w:val="22"/>
          <w:szCs w:val="22"/>
        </w:rPr>
        <w:t>they</w:t>
      </w:r>
      <w:r w:rsidR="00F363CB">
        <w:rPr>
          <w:rFonts w:ascii="Asap" w:eastAsia="Calibri" w:hAnsi="Asap"/>
          <w:i/>
          <w:iCs/>
          <w:sz w:val="22"/>
          <w:szCs w:val="22"/>
        </w:rPr>
        <w:t xml:space="preserve"> are a fit and proper person to be a person of responsibility and these details will be </w:t>
      </w:r>
      <w:r>
        <w:rPr>
          <w:rFonts w:ascii="Asap" w:eastAsia="Calibri" w:hAnsi="Asap"/>
          <w:i/>
          <w:iCs/>
          <w:sz w:val="22"/>
          <w:szCs w:val="22"/>
        </w:rPr>
        <w:t>registered on the Australian Charities and Not-for-profit Commission</w:t>
      </w:r>
      <w:r w:rsidR="00F363CB">
        <w:rPr>
          <w:rFonts w:ascii="Asap" w:eastAsia="Calibri" w:hAnsi="Asap"/>
          <w:i/>
          <w:iCs/>
          <w:sz w:val="22"/>
          <w:szCs w:val="22"/>
        </w:rPr>
        <w:t xml:space="preserve"> website</w:t>
      </w:r>
      <w:r>
        <w:rPr>
          <w:rFonts w:ascii="Asap" w:eastAsia="Calibri" w:hAnsi="Asap"/>
          <w:i/>
          <w:iCs/>
          <w:sz w:val="22"/>
          <w:szCs w:val="22"/>
        </w:rPr>
        <w:t>.</w:t>
      </w:r>
      <w:r>
        <w:rPr>
          <w:rFonts w:ascii="Asap" w:eastAsia="Calibri" w:hAnsi="Asap"/>
          <w:i/>
          <w:iCs/>
          <w:sz w:val="22"/>
          <w:szCs w:val="22"/>
        </w:rPr>
        <w:br/>
      </w:r>
    </w:p>
    <w:p w14:paraId="4F95585E" w14:textId="77777777" w:rsidR="00DA6388" w:rsidRPr="001D4826" w:rsidRDefault="001D4826" w:rsidP="001D4826">
      <w:pPr>
        <w:rPr>
          <w:rFonts w:ascii="Asap" w:eastAsia="Calibri" w:hAnsi="Asap"/>
          <w:sz w:val="22"/>
          <w:szCs w:val="22"/>
          <w:lang w:val="en-AU"/>
        </w:rPr>
      </w:pPr>
      <w:r>
        <w:rPr>
          <w:rFonts w:ascii="Asap" w:eastAsia="Calibri" w:hAnsi="Asap"/>
          <w:i/>
          <w:iCs/>
          <w:sz w:val="22"/>
          <w:szCs w:val="22"/>
        </w:rPr>
        <w:t>A</w:t>
      </w:r>
      <w:r w:rsidRPr="001D4826">
        <w:rPr>
          <w:rFonts w:ascii="Asap" w:eastAsia="Calibri" w:hAnsi="Asap"/>
          <w:i/>
          <w:iCs/>
          <w:sz w:val="22"/>
          <w:szCs w:val="22"/>
        </w:rPr>
        <w:t xml:space="preserve"> short biography and a suitable headshot photo for </w:t>
      </w:r>
      <w:r>
        <w:rPr>
          <w:rFonts w:ascii="Asap" w:eastAsia="Calibri" w:hAnsi="Asap"/>
          <w:i/>
          <w:iCs/>
          <w:sz w:val="22"/>
          <w:szCs w:val="22"/>
        </w:rPr>
        <w:t xml:space="preserve">publication on the GCCN website and for </w:t>
      </w:r>
      <w:r w:rsidRPr="001D4826">
        <w:rPr>
          <w:rFonts w:ascii="Asap" w:eastAsia="Calibri" w:hAnsi="Asap"/>
          <w:i/>
          <w:iCs/>
          <w:sz w:val="22"/>
          <w:szCs w:val="22"/>
        </w:rPr>
        <w:t xml:space="preserve">promotion </w:t>
      </w:r>
      <w:r w:rsidR="00B02AB3">
        <w:rPr>
          <w:rFonts w:ascii="Asap" w:eastAsia="Calibri" w:hAnsi="Asap"/>
          <w:i/>
          <w:iCs/>
          <w:sz w:val="22"/>
          <w:szCs w:val="22"/>
        </w:rPr>
        <w:t xml:space="preserve">purposed </w:t>
      </w:r>
      <w:r w:rsidRPr="001D4826">
        <w:rPr>
          <w:rFonts w:ascii="Asap" w:eastAsia="Calibri" w:hAnsi="Asap"/>
          <w:i/>
          <w:iCs/>
          <w:sz w:val="22"/>
          <w:szCs w:val="22"/>
        </w:rPr>
        <w:t xml:space="preserve">across </w:t>
      </w:r>
      <w:r w:rsidR="00B02AB3">
        <w:rPr>
          <w:rFonts w:ascii="Asap" w:eastAsia="Calibri" w:hAnsi="Asap"/>
          <w:i/>
          <w:iCs/>
          <w:sz w:val="22"/>
          <w:szCs w:val="22"/>
        </w:rPr>
        <w:t xml:space="preserve">various </w:t>
      </w:r>
      <w:r w:rsidRPr="001D4826">
        <w:rPr>
          <w:rFonts w:ascii="Asap" w:eastAsia="Calibri" w:hAnsi="Asap"/>
          <w:i/>
          <w:iCs/>
          <w:sz w:val="22"/>
          <w:szCs w:val="22"/>
        </w:rPr>
        <w:t>GCCN platforms.</w:t>
      </w:r>
    </w:p>
    <w:sectPr w:rsidR="00DA6388" w:rsidRPr="001D4826" w:rsidSect="00246193">
      <w:footerReference w:type="default" r:id="rId9"/>
      <w:footerReference w:type="first" r:id="rId10"/>
      <w:pgSz w:w="11900" w:h="16840"/>
      <w:pgMar w:top="1440" w:right="1080" w:bottom="1440" w:left="1080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8F3F" w14:textId="77777777" w:rsidR="0008624D" w:rsidRDefault="0008624D" w:rsidP="00242FD3">
      <w:r>
        <w:separator/>
      </w:r>
    </w:p>
  </w:endnote>
  <w:endnote w:type="continuationSeparator" w:id="0">
    <w:p w14:paraId="02870087" w14:textId="77777777" w:rsidR="0008624D" w:rsidRDefault="0008624D" w:rsidP="0024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0437" w14:textId="77777777" w:rsidR="00DA6388" w:rsidRPr="00467EFD" w:rsidRDefault="00DA6388" w:rsidP="00DA6388">
    <w:pPr>
      <w:tabs>
        <w:tab w:val="center" w:pos="4510"/>
        <w:tab w:val="center" w:pos="4680"/>
        <w:tab w:val="left" w:pos="6868"/>
        <w:tab w:val="right" w:pos="9360"/>
      </w:tabs>
      <w:jc w:val="center"/>
      <w:rPr>
        <w:rFonts w:ascii="Calibri" w:eastAsia="Calibri" w:hAnsi="Calibri"/>
        <w:sz w:val="20"/>
        <w:szCs w:val="20"/>
        <w:lang w:val="en-AU"/>
      </w:rPr>
    </w:pPr>
    <w:r>
      <w:rPr>
        <w:rFonts w:ascii="Calibri" w:eastAsia="Calibri" w:hAnsi="Calibri"/>
        <w:noProof/>
        <w:sz w:val="20"/>
        <w:szCs w:val="20"/>
        <w:lang w:val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339F6E" wp14:editId="7E78174C">
              <wp:simplePos x="0" y="0"/>
              <wp:positionH relativeFrom="page">
                <wp:align>right</wp:align>
              </wp:positionH>
              <wp:positionV relativeFrom="paragraph">
                <wp:posOffset>-40640</wp:posOffset>
              </wp:positionV>
              <wp:extent cx="7590159" cy="0"/>
              <wp:effectExtent l="19050" t="1905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90159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7EF14B" id="Straight Connector 1" o:spid="_x0000_s1026" style="position:absolute;flip:x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6.45pt,-3.2pt" to="1144.1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" strokecolor="#92d050" strokeweight="3pt">
              <w10:wrap anchorx="page"/>
            </v:line>
          </w:pict>
        </mc:Fallback>
      </mc:AlternateContent>
    </w:r>
    <w:r>
      <w:rPr>
        <w:rFonts w:ascii="Calibri" w:eastAsia="Calibri" w:hAnsi="Calibri"/>
        <w:sz w:val="20"/>
        <w:szCs w:val="20"/>
        <w:lang w:val="en-AU"/>
      </w:rPr>
      <w:t>G</w:t>
    </w:r>
    <w:r w:rsidRPr="00467EFD">
      <w:rPr>
        <w:rFonts w:ascii="Calibri" w:eastAsia="Calibri" w:hAnsi="Calibri"/>
        <w:sz w:val="20"/>
        <w:szCs w:val="20"/>
        <w:lang w:val="en-AU"/>
      </w:rPr>
      <w:t>ippsland Climate Change Network Incorporated | ABN 45 791 072 676</w:t>
    </w:r>
  </w:p>
  <w:p w14:paraId="23649B55" w14:textId="77777777" w:rsidR="00DA6388" w:rsidRDefault="00DA6388" w:rsidP="00DA6388">
    <w:pPr>
      <w:jc w:val="center"/>
    </w:pPr>
    <w:r w:rsidRPr="00460F24">
      <w:rPr>
        <w:rFonts w:ascii="Calibri" w:eastAsia="Calibri" w:hAnsi="Calibri"/>
        <w:sz w:val="20"/>
        <w:szCs w:val="20"/>
        <w:lang w:val="en-AU"/>
      </w:rPr>
      <w:t>www.gccn.org.au | 1800 839 007 | Morwell Innovation Centre, 1 Monash Way, Morwell Vic</w:t>
    </w:r>
    <w:r>
      <w:rPr>
        <w:rFonts w:ascii="Calibri" w:eastAsia="Calibri" w:hAnsi="Calibri"/>
        <w:sz w:val="20"/>
        <w:szCs w:val="20"/>
        <w:lang w:val="en-AU"/>
      </w:rPr>
      <w:t>. 3840</w:t>
    </w:r>
    <w:r>
      <w:rPr>
        <w:rFonts w:ascii="Calibri" w:eastAsia="Calibri" w:hAnsi="Calibri"/>
        <w:sz w:val="20"/>
        <w:szCs w:val="20"/>
        <w:lang w:val="en-AU"/>
      </w:rPr>
      <w:br/>
    </w:r>
    <w:r w:rsidRPr="00B80F86">
      <w:rPr>
        <w:rFonts w:ascii="Calibri" w:eastAsia="Calibri" w:hAnsi="Calibri"/>
        <w:sz w:val="20"/>
        <w:szCs w:val="20"/>
        <w:lang w:val="en-AU"/>
      </w:rPr>
      <w:t xml:space="preserve">Page </w:t>
    </w:r>
    <w:r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begin"/>
    </w:r>
    <w:r w:rsidRPr="00B80F86">
      <w:rPr>
        <w:rFonts w:ascii="Calibri" w:eastAsia="Calibri" w:hAnsi="Calibri"/>
        <w:b/>
        <w:bCs/>
        <w:sz w:val="20"/>
        <w:szCs w:val="20"/>
        <w:lang w:val="en-AU"/>
      </w:rPr>
      <w:instrText xml:space="preserve"> PAGE  \* Arabic  \* MERGEFORMAT </w:instrText>
    </w:r>
    <w:r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separate"/>
    </w:r>
    <w:r>
      <w:rPr>
        <w:rFonts w:ascii="Calibri" w:eastAsia="Calibri" w:hAnsi="Calibri"/>
        <w:b/>
        <w:bCs/>
        <w:sz w:val="20"/>
        <w:szCs w:val="20"/>
      </w:rPr>
      <w:t>1</w:t>
    </w:r>
    <w:r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end"/>
    </w:r>
    <w:r w:rsidRPr="00B80F86">
      <w:rPr>
        <w:rFonts w:ascii="Calibri" w:eastAsia="Calibri" w:hAnsi="Calibri"/>
        <w:sz w:val="20"/>
        <w:szCs w:val="20"/>
        <w:lang w:val="en-AU"/>
      </w:rPr>
      <w:t xml:space="preserve"> of </w:t>
    </w:r>
    <w:r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begin"/>
    </w:r>
    <w:r w:rsidRPr="00B80F86">
      <w:rPr>
        <w:rFonts w:ascii="Calibri" w:eastAsia="Calibri" w:hAnsi="Calibri"/>
        <w:b/>
        <w:bCs/>
        <w:sz w:val="20"/>
        <w:szCs w:val="20"/>
        <w:lang w:val="en-AU"/>
      </w:rPr>
      <w:instrText xml:space="preserve"> NUMPAGES  \* Arabic  \* MERGEFORMAT </w:instrText>
    </w:r>
    <w:r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separate"/>
    </w:r>
    <w:r>
      <w:rPr>
        <w:rFonts w:ascii="Calibri" w:eastAsia="Calibri" w:hAnsi="Calibri"/>
        <w:b/>
        <w:bCs/>
        <w:sz w:val="20"/>
        <w:szCs w:val="20"/>
      </w:rPr>
      <w:t>1</w:t>
    </w:r>
    <w:r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BDDD" w14:textId="77777777" w:rsidR="00467EFD" w:rsidRPr="00467EFD" w:rsidRDefault="008E5498" w:rsidP="009900B8">
    <w:pPr>
      <w:tabs>
        <w:tab w:val="center" w:pos="4510"/>
        <w:tab w:val="center" w:pos="4680"/>
        <w:tab w:val="left" w:pos="6868"/>
        <w:tab w:val="right" w:pos="9360"/>
      </w:tabs>
      <w:jc w:val="center"/>
      <w:rPr>
        <w:rFonts w:ascii="Calibri" w:eastAsia="Calibri" w:hAnsi="Calibri"/>
        <w:sz w:val="20"/>
        <w:szCs w:val="20"/>
        <w:lang w:val="en-AU"/>
      </w:rPr>
    </w:pPr>
    <w:r>
      <w:rPr>
        <w:rFonts w:ascii="Calibri" w:eastAsia="Calibri" w:hAnsi="Calibri"/>
        <w:noProof/>
        <w:sz w:val="20"/>
        <w:szCs w:val="20"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2C4BB" wp14:editId="30E2192B">
              <wp:simplePos x="0" y="0"/>
              <wp:positionH relativeFrom="page">
                <wp:posOffset>-38056</wp:posOffset>
              </wp:positionH>
              <wp:positionV relativeFrom="paragraph">
                <wp:posOffset>-199390</wp:posOffset>
              </wp:positionV>
              <wp:extent cx="7590159" cy="0"/>
              <wp:effectExtent l="19050" t="19050" r="107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90159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B4B8E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pt,-15.7pt" to="594.6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" strokecolor="#92d050" strokeweight="3pt">
              <w10:wrap anchorx="page"/>
            </v:line>
          </w:pict>
        </mc:Fallback>
      </mc:AlternateContent>
    </w:r>
    <w:r w:rsidR="00467EFD">
      <w:rPr>
        <w:rFonts w:ascii="Calibri" w:eastAsia="Calibri" w:hAnsi="Calibri"/>
        <w:sz w:val="20"/>
        <w:szCs w:val="20"/>
        <w:lang w:val="en-AU"/>
      </w:rPr>
      <w:t>G</w:t>
    </w:r>
    <w:r w:rsidR="00467EFD" w:rsidRPr="00467EFD">
      <w:rPr>
        <w:rFonts w:ascii="Calibri" w:eastAsia="Calibri" w:hAnsi="Calibri"/>
        <w:sz w:val="20"/>
        <w:szCs w:val="20"/>
        <w:lang w:val="en-AU"/>
      </w:rPr>
      <w:t>ippsland Climate Change Network Incorporated | ABN 45 791 072 676</w:t>
    </w:r>
  </w:p>
  <w:p w14:paraId="31B7B475" w14:textId="77777777" w:rsidR="00242FD3" w:rsidRPr="008C6290" w:rsidRDefault="00467EFD" w:rsidP="009900B8">
    <w:pPr>
      <w:jc w:val="center"/>
    </w:pPr>
    <w:r w:rsidRPr="00460F24">
      <w:rPr>
        <w:rFonts w:ascii="Calibri" w:eastAsia="Calibri" w:hAnsi="Calibri"/>
        <w:sz w:val="20"/>
        <w:szCs w:val="20"/>
        <w:lang w:val="en-AU"/>
      </w:rPr>
      <w:t>www.gccn.org.au | 1800 839 007 | Morwell Innovation Centre, 1 Monash Way, Morwell Vic</w:t>
    </w:r>
    <w:r>
      <w:rPr>
        <w:rFonts w:ascii="Calibri" w:eastAsia="Calibri" w:hAnsi="Calibri"/>
        <w:sz w:val="20"/>
        <w:szCs w:val="20"/>
        <w:lang w:val="en-AU"/>
      </w:rPr>
      <w:t>. 3840</w:t>
    </w:r>
    <w:r w:rsidR="00B80F86">
      <w:rPr>
        <w:rFonts w:ascii="Calibri" w:eastAsia="Calibri" w:hAnsi="Calibri"/>
        <w:sz w:val="20"/>
        <w:szCs w:val="20"/>
        <w:lang w:val="en-AU"/>
      </w:rPr>
      <w:br/>
    </w:r>
    <w:r w:rsidR="00B80F86" w:rsidRPr="00B80F86">
      <w:rPr>
        <w:rFonts w:ascii="Calibri" w:eastAsia="Calibri" w:hAnsi="Calibri"/>
        <w:sz w:val="20"/>
        <w:szCs w:val="20"/>
        <w:lang w:val="en-AU"/>
      </w:rPr>
      <w:t xml:space="preserve">Page </w:t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begin"/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instrText xml:space="preserve"> PAGE  \* Arabic  \* MERGEFORMAT </w:instrText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separate"/>
    </w:r>
    <w:r w:rsidR="00B80F86" w:rsidRPr="00B80F86">
      <w:rPr>
        <w:rFonts w:ascii="Calibri" w:eastAsia="Calibri" w:hAnsi="Calibri"/>
        <w:b/>
        <w:bCs/>
        <w:noProof/>
        <w:sz w:val="20"/>
        <w:szCs w:val="20"/>
        <w:lang w:val="en-AU"/>
      </w:rPr>
      <w:t>1</w:t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end"/>
    </w:r>
    <w:r w:rsidR="00B80F86" w:rsidRPr="00B80F86">
      <w:rPr>
        <w:rFonts w:ascii="Calibri" w:eastAsia="Calibri" w:hAnsi="Calibri"/>
        <w:sz w:val="20"/>
        <w:szCs w:val="20"/>
        <w:lang w:val="en-AU"/>
      </w:rPr>
      <w:t xml:space="preserve"> of </w:t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begin"/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instrText xml:space="preserve"> NUMPAGES  \* Arabic  \* MERGEFORMAT </w:instrText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separate"/>
    </w:r>
    <w:r w:rsidR="00B80F86" w:rsidRPr="00B80F86">
      <w:rPr>
        <w:rFonts w:ascii="Calibri" w:eastAsia="Calibri" w:hAnsi="Calibri"/>
        <w:b/>
        <w:bCs/>
        <w:noProof/>
        <w:sz w:val="20"/>
        <w:szCs w:val="20"/>
        <w:lang w:val="en-AU"/>
      </w:rPr>
      <w:t>2</w:t>
    </w:r>
    <w:r w:rsidR="00B80F86" w:rsidRPr="00B80F86">
      <w:rPr>
        <w:rFonts w:ascii="Calibri" w:eastAsia="Calibri" w:hAnsi="Calibri"/>
        <w:b/>
        <w:bCs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6EB1" w14:textId="77777777" w:rsidR="0008624D" w:rsidRDefault="0008624D" w:rsidP="00242FD3">
      <w:r>
        <w:separator/>
      </w:r>
    </w:p>
  </w:footnote>
  <w:footnote w:type="continuationSeparator" w:id="0">
    <w:p w14:paraId="0816C8C8" w14:textId="77777777" w:rsidR="0008624D" w:rsidRDefault="0008624D" w:rsidP="0024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4D"/>
    <w:rsid w:val="0008624D"/>
    <w:rsid w:val="00140614"/>
    <w:rsid w:val="001B5F68"/>
    <w:rsid w:val="001D4826"/>
    <w:rsid w:val="00207DA1"/>
    <w:rsid w:val="00235D5A"/>
    <w:rsid w:val="00242FD3"/>
    <w:rsid w:val="00246193"/>
    <w:rsid w:val="00294BCC"/>
    <w:rsid w:val="002A3E39"/>
    <w:rsid w:val="002B5932"/>
    <w:rsid w:val="002C5CEE"/>
    <w:rsid w:val="00347453"/>
    <w:rsid w:val="0039578B"/>
    <w:rsid w:val="003B636A"/>
    <w:rsid w:val="003F2B9A"/>
    <w:rsid w:val="00460F24"/>
    <w:rsid w:val="00467EFD"/>
    <w:rsid w:val="00517200"/>
    <w:rsid w:val="0055256D"/>
    <w:rsid w:val="00624D0F"/>
    <w:rsid w:val="00774865"/>
    <w:rsid w:val="00807583"/>
    <w:rsid w:val="00841F1F"/>
    <w:rsid w:val="00860759"/>
    <w:rsid w:val="00865EDE"/>
    <w:rsid w:val="008C6290"/>
    <w:rsid w:val="008E5498"/>
    <w:rsid w:val="00972050"/>
    <w:rsid w:val="009900B8"/>
    <w:rsid w:val="00A11486"/>
    <w:rsid w:val="00A33769"/>
    <w:rsid w:val="00AD1E18"/>
    <w:rsid w:val="00B02AB3"/>
    <w:rsid w:val="00B80F86"/>
    <w:rsid w:val="00CF7466"/>
    <w:rsid w:val="00D036E7"/>
    <w:rsid w:val="00DA6388"/>
    <w:rsid w:val="00E300ED"/>
    <w:rsid w:val="00E41FE3"/>
    <w:rsid w:val="00EF7F6B"/>
    <w:rsid w:val="00F31860"/>
    <w:rsid w:val="00F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70976"/>
  <w14:defaultImageDpi w14:val="32767"/>
  <w15:chartTrackingRefBased/>
  <w15:docId w15:val="{2521BD2F-D9A8-40CC-9096-5D250EDD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48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F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F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F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F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F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F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F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F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D3"/>
    <w:rPr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242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D3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11486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14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1F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F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F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F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F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F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F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F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1F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1F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F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1F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FE3"/>
    <w:rPr>
      <w:b/>
      <w:bCs/>
    </w:rPr>
  </w:style>
  <w:style w:type="character" w:styleId="Emphasis">
    <w:name w:val="Emphasis"/>
    <w:basedOn w:val="DefaultParagraphFont"/>
    <w:uiPriority w:val="20"/>
    <w:qFormat/>
    <w:rsid w:val="00E41F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1FE3"/>
    <w:rPr>
      <w:szCs w:val="32"/>
    </w:rPr>
  </w:style>
  <w:style w:type="paragraph" w:styleId="ListParagraph">
    <w:name w:val="List Paragraph"/>
    <w:basedOn w:val="Normal"/>
    <w:uiPriority w:val="34"/>
    <w:qFormat/>
    <w:rsid w:val="00E41F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F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1F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F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FE3"/>
    <w:rPr>
      <w:b/>
      <w:i/>
      <w:sz w:val="24"/>
    </w:rPr>
  </w:style>
  <w:style w:type="character" w:styleId="SubtleEmphasis">
    <w:name w:val="Subtle Emphasis"/>
    <w:uiPriority w:val="19"/>
    <w:qFormat/>
    <w:rsid w:val="00E41F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1F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1F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1F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1F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FE3"/>
    <w:pPr>
      <w:outlineLvl w:val="9"/>
    </w:pPr>
  </w:style>
  <w:style w:type="table" w:styleId="TableGrid">
    <w:name w:val="Table Grid"/>
    <w:basedOn w:val="TableNormal"/>
    <w:uiPriority w:val="39"/>
    <w:rsid w:val="001D4826"/>
    <w:rPr>
      <w:rFonts w:ascii="Calibri" w:eastAsia="Calibri" w:hAnsi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D4826"/>
    <w:rPr>
      <w:rFonts w:ascii="Calibri" w:eastAsia="Calibri" w:hAnsi="Calibri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ccn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sp\OneDrive\GCCN\GCCN%20Coms%20Share\Governance\Templates\2022%20Templates\GCCN%20Board%20Nomination%20Form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B5430C073446EA027DA053F7E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B227-F95B-4204-9784-47F4699E9198}"/>
      </w:docPartPr>
      <w:docPartBody>
        <w:p w:rsidR="00000000" w:rsidRDefault="002A5BA4">
          <w:pPr>
            <w:pStyle w:val="ADEB5430C073446EA027DA053F7E971E"/>
          </w:pPr>
          <w:r w:rsidRPr="0090596C">
            <w:t>First Name</w:t>
          </w:r>
        </w:p>
      </w:docPartBody>
    </w:docPart>
    <w:docPart>
      <w:docPartPr>
        <w:name w:val="75116886CF0B43F1A9DABDE3C637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3B1F-083A-405C-B9D4-0212F69C6FFB}"/>
      </w:docPartPr>
      <w:docPartBody>
        <w:p w:rsidR="00000000" w:rsidRDefault="002A5BA4">
          <w:pPr>
            <w:pStyle w:val="75116886CF0B43F1A9DABDE3C637ADF6"/>
          </w:pPr>
          <w:r w:rsidRPr="0090596C">
            <w:t>Last Name</w:t>
          </w:r>
        </w:p>
      </w:docPartBody>
    </w:docPart>
    <w:docPart>
      <w:docPartPr>
        <w:name w:val="B90C00FFD2ED487283C6E7B4AB7E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ABEF-EA3C-4AE6-AB1C-05A4A0C3FBB6}"/>
      </w:docPartPr>
      <w:docPartBody>
        <w:p w:rsidR="00000000" w:rsidRDefault="002A5BA4">
          <w:pPr>
            <w:pStyle w:val="B90C00FFD2ED487283C6E7B4AB7ECC8E"/>
          </w:pPr>
          <w:r w:rsidRPr="0090596C">
            <w:t>Address</w:t>
          </w:r>
        </w:p>
      </w:docPartBody>
    </w:docPart>
    <w:docPart>
      <w:docPartPr>
        <w:name w:val="0C8ACDF1965A4184AEAF3E056398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FD70-1C51-406C-ABC4-6D0D6AB274E5}"/>
      </w:docPartPr>
      <w:docPartBody>
        <w:p w:rsidR="00000000" w:rsidRDefault="002A5BA4">
          <w:pPr>
            <w:pStyle w:val="0C8ACDF1965A4184AEAF3E056398A2D9"/>
          </w:pPr>
          <w:r w:rsidRPr="0090596C">
            <w:t>Alt Phone</w:t>
          </w:r>
        </w:p>
      </w:docPartBody>
    </w:docPart>
    <w:docPart>
      <w:docPartPr>
        <w:name w:val="1550D478FA1541719E256CEDF857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AFB7-EA78-4339-9AF3-4F5B2EB37A62}"/>
      </w:docPartPr>
      <w:docPartBody>
        <w:p w:rsidR="00000000" w:rsidRDefault="002A5BA4">
          <w:pPr>
            <w:pStyle w:val="1550D478FA1541719E256CEDF8574710"/>
          </w:pPr>
          <w:r w:rsidRPr="0090596C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B5430C073446EA027DA053F7E971E">
    <w:name w:val="ADEB5430C073446EA027DA053F7E971E"/>
  </w:style>
  <w:style w:type="paragraph" w:customStyle="1" w:styleId="75116886CF0B43F1A9DABDE3C637ADF6">
    <w:name w:val="75116886CF0B43F1A9DABDE3C637ADF6"/>
  </w:style>
  <w:style w:type="paragraph" w:customStyle="1" w:styleId="B90C00FFD2ED487283C6E7B4AB7ECC8E">
    <w:name w:val="B90C00FFD2ED487283C6E7B4AB7ECC8E"/>
  </w:style>
  <w:style w:type="paragraph" w:customStyle="1" w:styleId="0C8ACDF1965A4184AEAF3E056398A2D9">
    <w:name w:val="0C8ACDF1965A4184AEAF3E056398A2D9"/>
  </w:style>
  <w:style w:type="paragraph" w:customStyle="1" w:styleId="1550D478FA1541719E256CEDF8574710">
    <w:name w:val="1550D478FA1541719E256CEDF8574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BFD0-F575-45C3-B46D-A4880475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GCCN Board Nomination Form 2022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Crossley</dc:creator>
  <cp:keywords/>
  <dc:description/>
  <cp:lastModifiedBy>Carolyn Crossley</cp:lastModifiedBy>
  <cp:revision>1</cp:revision>
  <dcterms:created xsi:type="dcterms:W3CDTF">2022-10-11T05:53:00Z</dcterms:created>
  <dcterms:modified xsi:type="dcterms:W3CDTF">2022-10-11T05:55:00Z</dcterms:modified>
</cp:coreProperties>
</file>